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8713" w14:textId="520854D0" w:rsidR="00926AF1" w:rsidRPr="00644990" w:rsidRDefault="0041762A" w:rsidP="00926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7ED8D3" wp14:editId="0FD0A2F5">
                <wp:simplePos x="0" y="0"/>
                <wp:positionH relativeFrom="page">
                  <wp:posOffset>838200</wp:posOffset>
                </wp:positionH>
                <wp:positionV relativeFrom="page">
                  <wp:posOffset>447675</wp:posOffset>
                </wp:positionV>
                <wp:extent cx="0" cy="731520"/>
                <wp:effectExtent l="9525" t="9525" r="9525" b="1143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E48E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35.25pt" to="66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" strokecolor="green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B510D43" wp14:editId="450D0FB4">
                <wp:simplePos x="0" y="0"/>
                <wp:positionH relativeFrom="page">
                  <wp:posOffset>1227455</wp:posOffset>
                </wp:positionH>
                <wp:positionV relativeFrom="page">
                  <wp:posOffset>96520</wp:posOffset>
                </wp:positionV>
                <wp:extent cx="210185" cy="836930"/>
                <wp:effectExtent l="9525" t="0" r="1270" b="8890"/>
                <wp:wrapNone/>
                <wp:docPr id="2" name="Group 14" descr="Do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H="1">
                          <a:off x="0" y="0"/>
                          <a:ext cx="210185" cy="836930"/>
                          <a:chOff x="1499" y="1727"/>
                          <a:chExt cx="420" cy="1670"/>
                        </a:xfrm>
                      </wpg:grpSpPr>
                      <wps:wsp>
                        <wps:cNvPr id="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499" y="2977"/>
                            <a:ext cx="420" cy="420"/>
                          </a:xfrm>
                          <a:prstGeom prst="ellipse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499" y="2352"/>
                            <a:ext cx="420" cy="420"/>
                          </a:xfrm>
                          <a:prstGeom prst="ellipse">
                            <a:avLst/>
                          </a:prstGeom>
                          <a:solidFill>
                            <a:srgbClr val="0080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499" y="1727"/>
                            <a:ext cx="420" cy="420"/>
                          </a:xfrm>
                          <a:prstGeom prst="ellipse">
                            <a:avLst/>
                          </a:prstGeom>
                          <a:solidFill>
                            <a:srgbClr val="008000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98A0B" id="Group 14" o:spid="_x0000_s1026" alt="Dots" style="position:absolute;margin-left:96.65pt;margin-top:7.6pt;width:16.55pt;height:65.9pt;rotation:-90;flip:x;z-index:251657728;mso-position-horizontal-relative:page;mso-position-vertical-relative:page" coordorigin="1499,1727" coordsize="420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">
                <v:oval id="Oval 15" o:spid="_x0000_s1027" style="position:absolute;left:1499;top:2977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" fillcolor="green" stroked="f"/>
                <v:oval id="Oval 16" o:spid="_x0000_s1028" style="position:absolute;left:1499;top:2352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" fillcolor="green" stroked="f">
                  <v:fill opacity="32896f"/>
                </v:oval>
                <v:oval id="Oval 17" o:spid="_x0000_s1029" style="position:absolute;left:1499;top:1727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" fillcolor="green" stroked="f">
                  <v:fill opacity="16448f"/>
                </v:oval>
                <w10:wrap anchorx="page" anchory="page"/>
              </v:group>
            </w:pict>
          </mc:Fallback>
        </mc:AlternateContent>
      </w:r>
    </w:p>
    <w:p w14:paraId="3B8FC28A" w14:textId="0521C05D" w:rsidR="00A951F7" w:rsidRPr="00644990" w:rsidRDefault="0041762A" w:rsidP="00926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76B1C9" wp14:editId="13F04F60">
                <wp:simplePos x="0" y="0"/>
                <wp:positionH relativeFrom="page">
                  <wp:posOffset>913765</wp:posOffset>
                </wp:positionH>
                <wp:positionV relativeFrom="page">
                  <wp:posOffset>617220</wp:posOffset>
                </wp:positionV>
                <wp:extent cx="5803265" cy="685800"/>
                <wp:effectExtent l="0" t="0" r="0" b="190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647D0" w14:textId="77777777" w:rsidR="00EF0A8C" w:rsidRPr="00EF0A8C" w:rsidRDefault="00EF0A8C" w:rsidP="00EF0A8C">
                            <w:pPr>
                              <w:pStyle w:val="Heading1"/>
                              <w:jc w:val="left"/>
                              <w:rPr>
                                <w:rFonts w:ascii="Arial Narrow" w:hAnsi="Arial Narrow"/>
                                <w:caps/>
                                <w:color w:val="4D4D4D"/>
                              </w:rPr>
                            </w:pPr>
                            <w:r w:rsidRPr="00EF0A8C">
                              <w:rPr>
                                <w:rFonts w:ascii="Arial Narrow" w:hAnsi="Arial Narrow"/>
                                <w:caps/>
                                <w:color w:val="4D4D4D"/>
                              </w:rPr>
                              <w:t>King County Alliance for Human Services</w:t>
                            </w:r>
                          </w:p>
                          <w:p w14:paraId="5C3DAAC9" w14:textId="77777777" w:rsidR="00EF0A8C" w:rsidRPr="00EF0A8C" w:rsidRDefault="00EF0A8C" w:rsidP="00EF0A8C">
                            <w:pPr>
                              <w:pStyle w:val="Heading1"/>
                              <w:spacing w:after="120"/>
                              <w:jc w:val="center"/>
                              <w:rPr>
                                <w:rFonts w:ascii="Arial" w:hAnsi="Arial"/>
                                <w:b w:val="0"/>
                                <w:i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EF0A8C">
                              <w:rPr>
                                <w:rFonts w:ascii="Arial" w:hAnsi="Arial"/>
                                <w:b w:val="0"/>
                                <w:i/>
                                <w:color w:val="4D4D4D"/>
                                <w:sz w:val="18"/>
                              </w:rPr>
                              <w:t>Advocating to establish stable, adequate and dedicated funding for community health &amp; human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6B1C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1.95pt;margin-top:48.6pt;width:456.9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" filled="f" stroked="f">
                <v:textbox>
                  <w:txbxContent>
                    <w:p w14:paraId="0D4647D0" w14:textId="77777777" w:rsidR="00EF0A8C" w:rsidRPr="00EF0A8C" w:rsidRDefault="00EF0A8C" w:rsidP="00EF0A8C">
                      <w:pPr>
                        <w:pStyle w:val="Heading1"/>
                        <w:jc w:val="left"/>
                        <w:rPr>
                          <w:rFonts w:ascii="Arial Narrow" w:hAnsi="Arial Narrow"/>
                          <w:caps/>
                          <w:color w:val="4D4D4D"/>
                        </w:rPr>
                      </w:pPr>
                      <w:r w:rsidRPr="00EF0A8C">
                        <w:rPr>
                          <w:rFonts w:ascii="Arial Narrow" w:hAnsi="Arial Narrow"/>
                          <w:caps/>
                          <w:color w:val="4D4D4D"/>
                        </w:rPr>
                        <w:t>King County Alliance for Human Services</w:t>
                      </w:r>
                    </w:p>
                    <w:p w14:paraId="5C3DAAC9" w14:textId="77777777" w:rsidR="00EF0A8C" w:rsidRPr="00EF0A8C" w:rsidRDefault="00EF0A8C" w:rsidP="00EF0A8C">
                      <w:pPr>
                        <w:pStyle w:val="Heading1"/>
                        <w:spacing w:after="120"/>
                        <w:jc w:val="center"/>
                        <w:rPr>
                          <w:rFonts w:ascii="Arial" w:hAnsi="Arial"/>
                          <w:b w:val="0"/>
                          <w:i/>
                          <w:color w:val="4D4D4D"/>
                          <w:sz w:val="20"/>
                          <w:szCs w:val="20"/>
                        </w:rPr>
                      </w:pPr>
                      <w:r w:rsidRPr="00EF0A8C">
                        <w:rPr>
                          <w:rFonts w:ascii="Arial" w:hAnsi="Arial"/>
                          <w:b w:val="0"/>
                          <w:i/>
                          <w:color w:val="4D4D4D"/>
                          <w:sz w:val="18"/>
                        </w:rPr>
                        <w:t>Advocating to establish stable, adequate and dedicated funding for community health &amp; human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392A" w:rsidRPr="00644990">
        <w:rPr>
          <w:rFonts w:ascii="Arial" w:hAnsi="Arial" w:cs="Arial"/>
          <w:sz w:val="20"/>
          <w:szCs w:val="20"/>
        </w:rPr>
        <w:tab/>
      </w:r>
    </w:p>
    <w:p w14:paraId="1526EB6C" w14:textId="77777777" w:rsidR="00A727B0" w:rsidRPr="00644990" w:rsidRDefault="00A727B0" w:rsidP="00A951F7">
      <w:pPr>
        <w:rPr>
          <w:rFonts w:ascii="Arial" w:hAnsi="Arial" w:cs="Arial"/>
          <w:b/>
          <w:sz w:val="20"/>
          <w:szCs w:val="20"/>
        </w:rPr>
      </w:pPr>
    </w:p>
    <w:p w14:paraId="1122460F" w14:textId="77777777" w:rsidR="00A727B0" w:rsidRPr="00644990" w:rsidRDefault="00A727B0" w:rsidP="00A951F7">
      <w:pPr>
        <w:rPr>
          <w:rFonts w:ascii="Arial" w:hAnsi="Arial" w:cs="Arial"/>
          <w:b/>
          <w:sz w:val="20"/>
          <w:szCs w:val="20"/>
        </w:rPr>
      </w:pPr>
    </w:p>
    <w:p w14:paraId="6AE66D49" w14:textId="77777777" w:rsidR="00A83504" w:rsidRPr="00644990" w:rsidRDefault="00A83504" w:rsidP="00A951F7">
      <w:pPr>
        <w:rPr>
          <w:rFonts w:ascii="Arial" w:hAnsi="Arial" w:cs="Arial"/>
          <w:b/>
          <w:sz w:val="20"/>
          <w:szCs w:val="20"/>
        </w:rPr>
      </w:pPr>
    </w:p>
    <w:p w14:paraId="24FB806F" w14:textId="77777777" w:rsidR="00A83504" w:rsidRPr="00644990" w:rsidRDefault="00A83504" w:rsidP="00A951F7">
      <w:pPr>
        <w:rPr>
          <w:rFonts w:ascii="Arial" w:hAnsi="Arial" w:cs="Arial"/>
          <w:b/>
          <w:sz w:val="20"/>
          <w:szCs w:val="20"/>
        </w:rPr>
      </w:pPr>
    </w:p>
    <w:p w14:paraId="5F7ADFFD" w14:textId="3DD66A70" w:rsidR="00621B33" w:rsidRPr="00644990" w:rsidRDefault="00957C6C" w:rsidP="00621B33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44990">
        <w:rPr>
          <w:rFonts w:ascii="Arial" w:hAnsi="Arial" w:cs="Arial"/>
          <w:b/>
          <w:color w:val="C00000"/>
          <w:sz w:val="28"/>
          <w:szCs w:val="28"/>
        </w:rPr>
        <w:t>20</w:t>
      </w:r>
      <w:r w:rsidR="008A17C1" w:rsidRPr="00644990">
        <w:rPr>
          <w:rFonts w:ascii="Arial" w:hAnsi="Arial" w:cs="Arial"/>
          <w:b/>
          <w:color w:val="C00000"/>
          <w:sz w:val="28"/>
          <w:szCs w:val="28"/>
        </w:rPr>
        <w:t>2</w:t>
      </w:r>
      <w:r w:rsidR="00427AA1">
        <w:rPr>
          <w:rFonts w:ascii="Arial" w:hAnsi="Arial" w:cs="Arial"/>
          <w:b/>
          <w:color w:val="C00000"/>
          <w:sz w:val="28"/>
          <w:szCs w:val="28"/>
        </w:rPr>
        <w:t>3</w:t>
      </w:r>
      <w:r w:rsidRPr="00644990">
        <w:rPr>
          <w:rFonts w:ascii="Arial" w:hAnsi="Arial" w:cs="Arial"/>
          <w:b/>
          <w:color w:val="C00000"/>
          <w:sz w:val="28"/>
          <w:szCs w:val="28"/>
        </w:rPr>
        <w:t xml:space="preserve"> Participant Contribution Invoice</w:t>
      </w:r>
    </w:p>
    <w:p w14:paraId="07EFD98F" w14:textId="77777777" w:rsidR="00621B33" w:rsidRPr="00644990" w:rsidRDefault="00621B33" w:rsidP="00A951F7">
      <w:pPr>
        <w:rPr>
          <w:rFonts w:ascii="Arial" w:hAnsi="Arial" w:cs="Arial"/>
          <w:b/>
          <w:color w:val="008000"/>
          <w:sz w:val="24"/>
          <w:szCs w:val="20"/>
        </w:rPr>
      </w:pPr>
    </w:p>
    <w:p w14:paraId="177A04F7" w14:textId="77777777" w:rsidR="00A951F7" w:rsidRPr="00644990" w:rsidRDefault="00DD392A" w:rsidP="00A951F7">
      <w:pPr>
        <w:rPr>
          <w:rFonts w:ascii="Arial" w:hAnsi="Arial" w:cs="Arial"/>
          <w:b/>
          <w:color w:val="008000"/>
          <w:sz w:val="24"/>
          <w:szCs w:val="20"/>
        </w:rPr>
      </w:pPr>
      <w:r w:rsidRPr="00644990">
        <w:rPr>
          <w:rFonts w:ascii="Arial" w:hAnsi="Arial" w:cs="Arial"/>
          <w:b/>
          <w:color w:val="008000"/>
          <w:sz w:val="24"/>
          <w:szCs w:val="20"/>
        </w:rPr>
        <w:t>Participant contact</w:t>
      </w:r>
      <w:r w:rsidR="00A951F7" w:rsidRPr="00644990">
        <w:rPr>
          <w:rFonts w:ascii="Arial" w:hAnsi="Arial" w:cs="Arial"/>
          <w:b/>
          <w:color w:val="008000"/>
          <w:sz w:val="24"/>
          <w:szCs w:val="20"/>
        </w:rPr>
        <w:t>:</w:t>
      </w:r>
    </w:p>
    <w:tbl>
      <w:tblPr>
        <w:tblW w:w="11160" w:type="dxa"/>
        <w:tblInd w:w="108" w:type="dxa"/>
        <w:tblLook w:val="01E0" w:firstRow="1" w:lastRow="1" w:firstColumn="1" w:lastColumn="1" w:noHBand="0" w:noVBand="0"/>
      </w:tblPr>
      <w:tblGrid>
        <w:gridCol w:w="2430"/>
        <w:gridCol w:w="7740"/>
        <w:gridCol w:w="990"/>
      </w:tblGrid>
      <w:tr w:rsidR="00A951F7" w:rsidRPr="00644990" w14:paraId="4BBFFB11" w14:textId="77777777" w:rsidTr="00D72147">
        <w:trPr>
          <w:gridAfter w:val="1"/>
          <w:wAfter w:w="990" w:type="dxa"/>
          <w:trHeight w:val="365"/>
        </w:trPr>
        <w:tc>
          <w:tcPr>
            <w:tcW w:w="2430" w:type="dxa"/>
            <w:shd w:val="clear" w:color="auto" w:fill="auto"/>
            <w:vAlign w:val="bottom"/>
          </w:tcPr>
          <w:p w14:paraId="3F1D2C2E" w14:textId="77777777" w:rsidR="00A951F7" w:rsidRPr="00644990" w:rsidRDefault="00DD392A" w:rsidP="00C95970">
            <w:pPr>
              <w:pStyle w:val="Questions"/>
              <w:rPr>
                <w:rFonts w:ascii="Arial" w:hAnsi="Arial" w:cs="Arial"/>
                <w:b/>
                <w:color w:val="333333"/>
              </w:rPr>
            </w:pPr>
            <w:r w:rsidRPr="00644990">
              <w:rPr>
                <w:rFonts w:ascii="Arial" w:hAnsi="Arial" w:cs="Arial"/>
                <w:b/>
                <w:color w:val="333333"/>
              </w:rPr>
              <w:t>Name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34C03E" w14:textId="454B6F48" w:rsidR="00A951F7" w:rsidRPr="00644990" w:rsidRDefault="008A17C1" w:rsidP="00C95970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44990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</w:tc>
      </w:tr>
      <w:tr w:rsidR="00A951F7" w:rsidRPr="00644990" w14:paraId="374F46DB" w14:textId="77777777" w:rsidTr="00D72147">
        <w:trPr>
          <w:gridAfter w:val="1"/>
          <w:wAfter w:w="990" w:type="dxa"/>
          <w:trHeight w:val="521"/>
        </w:trPr>
        <w:tc>
          <w:tcPr>
            <w:tcW w:w="2430" w:type="dxa"/>
            <w:shd w:val="clear" w:color="auto" w:fill="auto"/>
            <w:vAlign w:val="bottom"/>
          </w:tcPr>
          <w:p w14:paraId="1F0F8E46" w14:textId="77777777" w:rsidR="00A951F7" w:rsidRPr="00644990" w:rsidRDefault="00A951F7" w:rsidP="00C95970">
            <w:pPr>
              <w:pStyle w:val="Questions"/>
              <w:rPr>
                <w:rFonts w:ascii="Arial" w:hAnsi="Arial" w:cs="Arial"/>
                <w:b/>
                <w:color w:val="333333"/>
              </w:rPr>
            </w:pPr>
            <w:r w:rsidRPr="00644990">
              <w:rPr>
                <w:rFonts w:ascii="Arial" w:hAnsi="Arial" w:cs="Arial"/>
                <w:b/>
                <w:color w:val="333333"/>
              </w:rPr>
              <w:t>Organization</w:t>
            </w:r>
            <w:r w:rsidR="00DD392A" w:rsidRPr="00644990">
              <w:rPr>
                <w:rFonts w:ascii="Arial" w:hAnsi="Arial" w:cs="Arial"/>
                <w:b/>
                <w:color w:val="333333"/>
              </w:rPr>
              <w:t xml:space="preserve"> / Affiliation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D1D7C4" w14:textId="5EB56B7B" w:rsidR="00A951F7" w:rsidRPr="00644990" w:rsidRDefault="008A17C1" w:rsidP="00C95970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44990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</w:tc>
      </w:tr>
      <w:tr w:rsidR="00A83504" w:rsidRPr="00644990" w14:paraId="68FC5433" w14:textId="77777777" w:rsidTr="00D72147">
        <w:trPr>
          <w:gridAfter w:val="1"/>
          <w:wAfter w:w="990" w:type="dxa"/>
          <w:trHeight w:val="449"/>
        </w:trPr>
        <w:tc>
          <w:tcPr>
            <w:tcW w:w="2430" w:type="dxa"/>
            <w:shd w:val="clear" w:color="auto" w:fill="auto"/>
            <w:vAlign w:val="bottom"/>
          </w:tcPr>
          <w:p w14:paraId="775E126D" w14:textId="77777777" w:rsidR="00A83504" w:rsidRPr="00644990" w:rsidRDefault="00A83504" w:rsidP="00C95970">
            <w:pPr>
              <w:pStyle w:val="Questions"/>
              <w:rPr>
                <w:rFonts w:ascii="Arial" w:hAnsi="Arial" w:cs="Arial"/>
                <w:b/>
                <w:color w:val="333333"/>
              </w:rPr>
            </w:pPr>
            <w:r w:rsidRPr="00644990">
              <w:rPr>
                <w:rFonts w:ascii="Arial" w:hAnsi="Arial" w:cs="Arial"/>
                <w:b/>
                <w:color w:val="333333"/>
              </w:rPr>
              <w:t>Address</w:t>
            </w:r>
            <w:r w:rsidR="00C95970" w:rsidRPr="00644990">
              <w:rPr>
                <w:rFonts w:ascii="Arial" w:hAnsi="Arial" w:cs="Arial"/>
                <w:b/>
                <w:color w:val="333333"/>
              </w:rPr>
              <w:t>, City, Zip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F5DBC0" w14:textId="3D477E36" w:rsidR="00A83504" w:rsidRPr="00644990" w:rsidRDefault="008A17C1" w:rsidP="00386D36">
            <w:pPr>
              <w:spacing w:before="100" w:beforeAutospacing="1" w:after="100" w:afterAutospacing="1" w:line="240" w:lineRule="auto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644990">
              <w:rPr>
                <w:rFonts w:ascii="Arial" w:hAnsi="Arial" w:cs="Arial"/>
                <w:spacing w:val="0"/>
                <w:sz w:val="24"/>
                <w:szCs w:val="24"/>
              </w:rPr>
              <w:t xml:space="preserve"> </w:t>
            </w:r>
          </w:p>
        </w:tc>
      </w:tr>
      <w:tr w:rsidR="00A83504" w:rsidRPr="00644990" w14:paraId="47E0CC3B" w14:textId="77777777" w:rsidTr="00D72147">
        <w:trPr>
          <w:gridAfter w:val="1"/>
          <w:wAfter w:w="990" w:type="dxa"/>
          <w:trHeight w:val="431"/>
        </w:trPr>
        <w:tc>
          <w:tcPr>
            <w:tcW w:w="2430" w:type="dxa"/>
            <w:shd w:val="clear" w:color="auto" w:fill="auto"/>
            <w:vAlign w:val="bottom"/>
          </w:tcPr>
          <w:p w14:paraId="333727AF" w14:textId="77777777" w:rsidR="00A83504" w:rsidRPr="00644990" w:rsidRDefault="00C95970" w:rsidP="00C95970">
            <w:pPr>
              <w:pStyle w:val="Questions"/>
              <w:rPr>
                <w:rFonts w:ascii="Arial" w:hAnsi="Arial" w:cs="Arial"/>
                <w:b/>
                <w:color w:val="333333"/>
              </w:rPr>
            </w:pPr>
            <w:r w:rsidRPr="00644990">
              <w:rPr>
                <w:rFonts w:ascii="Arial" w:hAnsi="Arial" w:cs="Arial"/>
                <w:b/>
                <w:color w:val="333333"/>
              </w:rPr>
              <w:t>Email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FA216A" w14:textId="77777777" w:rsidR="00A83504" w:rsidRPr="00644990" w:rsidRDefault="00A83504" w:rsidP="00430433">
            <w:pPr>
              <w:spacing w:line="240" w:lineRule="auto"/>
              <w:rPr>
                <w:rFonts w:ascii="Arial" w:hAnsi="Arial" w:cs="Arial"/>
                <w:color w:val="0000FF"/>
                <w:spacing w:val="0"/>
                <w:sz w:val="22"/>
                <w:szCs w:val="22"/>
                <w:u w:val="single"/>
              </w:rPr>
            </w:pPr>
          </w:p>
        </w:tc>
      </w:tr>
      <w:tr w:rsidR="00C95970" w:rsidRPr="00644990" w14:paraId="7DD8556F" w14:textId="77777777" w:rsidTr="00D72147">
        <w:trPr>
          <w:gridAfter w:val="1"/>
          <w:wAfter w:w="990" w:type="dxa"/>
          <w:trHeight w:val="413"/>
        </w:trPr>
        <w:tc>
          <w:tcPr>
            <w:tcW w:w="2430" w:type="dxa"/>
            <w:shd w:val="clear" w:color="auto" w:fill="auto"/>
            <w:vAlign w:val="bottom"/>
          </w:tcPr>
          <w:p w14:paraId="1607BC6B" w14:textId="77777777" w:rsidR="00C95970" w:rsidRPr="00644990" w:rsidRDefault="00C95970" w:rsidP="00C95970">
            <w:pPr>
              <w:pStyle w:val="Questions"/>
              <w:rPr>
                <w:rFonts w:ascii="Arial" w:hAnsi="Arial" w:cs="Arial"/>
                <w:b/>
                <w:color w:val="333333"/>
                <w:u w:val="single"/>
              </w:rPr>
            </w:pPr>
            <w:r w:rsidRPr="00644990">
              <w:rPr>
                <w:rFonts w:ascii="Arial" w:hAnsi="Arial" w:cs="Arial"/>
                <w:b/>
                <w:color w:val="333333"/>
              </w:rPr>
              <w:t>Phone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D40533" w14:textId="7531CEF7" w:rsidR="00C95970" w:rsidRPr="00644990" w:rsidRDefault="008A17C1" w:rsidP="00386D36">
            <w:pPr>
              <w:spacing w:before="100" w:beforeAutospacing="1" w:after="100" w:afterAutospacing="1" w:line="240" w:lineRule="auto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644990">
              <w:rPr>
                <w:rFonts w:ascii="Arial" w:hAnsi="Arial" w:cs="Arial"/>
                <w:spacing w:val="0"/>
                <w:sz w:val="24"/>
                <w:szCs w:val="24"/>
              </w:rPr>
              <w:t xml:space="preserve"> </w:t>
            </w:r>
          </w:p>
        </w:tc>
      </w:tr>
      <w:tr w:rsidR="00C95970" w:rsidRPr="00644990" w14:paraId="270A78CF" w14:textId="77777777" w:rsidTr="00D72147">
        <w:trPr>
          <w:trHeight w:val="1304"/>
        </w:trPr>
        <w:tc>
          <w:tcPr>
            <w:tcW w:w="2430" w:type="dxa"/>
            <w:shd w:val="clear" w:color="auto" w:fill="auto"/>
            <w:vAlign w:val="bottom"/>
          </w:tcPr>
          <w:p w14:paraId="3970A1A9" w14:textId="77777777" w:rsidR="00644990" w:rsidRPr="00644990" w:rsidRDefault="00644990" w:rsidP="00C95970">
            <w:pPr>
              <w:pStyle w:val="Questions"/>
              <w:rPr>
                <w:rFonts w:ascii="Arial" w:hAnsi="Arial" w:cs="Arial"/>
                <w:b/>
                <w:i/>
                <w:iCs/>
                <w:color w:val="333333"/>
              </w:rPr>
            </w:pPr>
          </w:p>
          <w:p w14:paraId="0399DE34" w14:textId="77777777" w:rsidR="00644990" w:rsidRPr="00644990" w:rsidRDefault="00644990" w:rsidP="00C95970">
            <w:pPr>
              <w:pStyle w:val="Questions"/>
              <w:rPr>
                <w:rFonts w:ascii="Arial" w:hAnsi="Arial" w:cs="Arial"/>
                <w:b/>
                <w:i/>
                <w:iCs/>
                <w:color w:val="333333"/>
              </w:rPr>
            </w:pPr>
          </w:p>
          <w:p w14:paraId="6F527058" w14:textId="1F5AE398" w:rsidR="00C95970" w:rsidRPr="00644990" w:rsidRDefault="0056423B" w:rsidP="00644990">
            <w:pPr>
              <w:pStyle w:val="Questions"/>
              <w:rPr>
                <w:rFonts w:ascii="Arial" w:hAnsi="Arial" w:cs="Arial"/>
                <w:b/>
                <w:color w:val="333333"/>
              </w:rPr>
            </w:pPr>
            <w:r w:rsidRPr="00644990">
              <w:rPr>
                <w:rFonts w:ascii="Arial" w:hAnsi="Arial" w:cs="Arial"/>
                <w:b/>
                <w:color w:val="333333"/>
              </w:rPr>
              <w:t xml:space="preserve">I am interested in </w:t>
            </w:r>
            <w:r w:rsidRPr="00644990">
              <w:rPr>
                <w:rFonts w:ascii="Arial" w:hAnsi="Arial" w:cs="Arial"/>
                <w:b/>
                <w:color w:val="333333"/>
              </w:rPr>
              <w:br/>
              <w:t>connecting with the</w:t>
            </w:r>
            <w:r w:rsidR="00BB2897" w:rsidRPr="00644990">
              <w:rPr>
                <w:rFonts w:ascii="Arial" w:hAnsi="Arial" w:cs="Arial"/>
                <w:b/>
                <w:color w:val="333333"/>
              </w:rPr>
              <w:t xml:space="preserve"> following </w:t>
            </w:r>
            <w:r w:rsidR="00644990" w:rsidRPr="00644990">
              <w:rPr>
                <w:rFonts w:ascii="Arial" w:hAnsi="Arial" w:cs="Arial"/>
                <w:b/>
                <w:color w:val="333333"/>
              </w:rPr>
              <w:t>Local Level</w:t>
            </w:r>
            <w:r w:rsidRPr="00644990">
              <w:rPr>
                <w:rFonts w:ascii="Arial" w:hAnsi="Arial" w:cs="Arial"/>
                <w:b/>
                <w:color w:val="333333"/>
              </w:rPr>
              <w:t xml:space="preserve"> </w:t>
            </w:r>
            <w:r w:rsidRPr="00644990">
              <w:rPr>
                <w:rFonts w:ascii="Arial" w:hAnsi="Arial" w:cs="Arial"/>
                <w:b/>
                <w:color w:val="333333"/>
              </w:rPr>
              <w:br/>
              <w:t>Advocacy Teams.</w:t>
            </w:r>
          </w:p>
        </w:tc>
        <w:tc>
          <w:tcPr>
            <w:tcW w:w="8730" w:type="dxa"/>
            <w:gridSpan w:val="2"/>
            <w:shd w:val="clear" w:color="auto" w:fill="auto"/>
            <w:vAlign w:val="bottom"/>
          </w:tcPr>
          <w:p w14:paraId="45D79E5B" w14:textId="3A82031A" w:rsidR="00C95970" w:rsidRPr="00644990" w:rsidRDefault="00644990" w:rsidP="00D72147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</w:pPr>
            <w:r w:rsidRPr="00644990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t xml:space="preserve">   </w:t>
            </w:r>
            <w:r w:rsidR="00BB2897" w:rsidRPr="00644990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t xml:space="preserve"> </w:t>
            </w:r>
            <w:r w:rsidRPr="00644990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t xml:space="preserve">____   </w:t>
            </w:r>
            <w:r w:rsidR="0056423B" w:rsidRPr="00644990">
              <w:rPr>
                <w:rFonts w:ascii="Arial" w:hAnsi="Arial" w:cs="Arial"/>
                <w:b/>
                <w:i/>
                <w:iCs/>
                <w:color w:val="333333"/>
                <w:sz w:val="16"/>
                <w:szCs w:val="16"/>
              </w:rPr>
              <w:t>North</w:t>
            </w:r>
            <w:r w:rsidR="0056423B" w:rsidRPr="00644990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t xml:space="preserve"> – Bothell, Shoreline, Lake Forest Park, Kenmore, Woodinville</w:t>
            </w:r>
            <w:r w:rsidR="0056423B" w:rsidRPr="00644990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br/>
            </w:r>
            <w:r w:rsidRPr="00644990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t xml:space="preserve">  </w:t>
            </w:r>
            <w:r w:rsidR="00BB2897" w:rsidRPr="00644990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t xml:space="preserve"> </w:t>
            </w:r>
            <w:r w:rsidRPr="00644990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t xml:space="preserve"> ____   </w:t>
            </w:r>
            <w:r w:rsidR="0056423B" w:rsidRPr="00644990">
              <w:rPr>
                <w:rFonts w:ascii="Arial" w:hAnsi="Arial" w:cs="Arial"/>
                <w:b/>
                <w:i/>
                <w:iCs/>
                <w:color w:val="333333"/>
                <w:sz w:val="16"/>
                <w:szCs w:val="16"/>
              </w:rPr>
              <w:t xml:space="preserve">East </w:t>
            </w:r>
            <w:r w:rsidR="0056423B" w:rsidRPr="00644990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t xml:space="preserve">– Bellevue, Redmond, Issaquah, </w:t>
            </w:r>
            <w:r w:rsidR="00BB2897" w:rsidRPr="00644990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t>Sammamish</w:t>
            </w:r>
            <w:r w:rsidR="0056423B" w:rsidRPr="00644990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t>, Kirkland</w:t>
            </w:r>
            <w:r w:rsidR="0056423B" w:rsidRPr="00644990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br/>
            </w:r>
            <w:r w:rsidR="00BB2897" w:rsidRPr="00644990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t xml:space="preserve"> </w:t>
            </w:r>
            <w:r w:rsidRPr="00644990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t xml:space="preserve">   ____   </w:t>
            </w:r>
            <w:r w:rsidR="0056423B" w:rsidRPr="00644990">
              <w:rPr>
                <w:rFonts w:ascii="Arial" w:hAnsi="Arial" w:cs="Arial"/>
                <w:b/>
                <w:i/>
                <w:iCs/>
                <w:color w:val="333333"/>
                <w:sz w:val="16"/>
                <w:szCs w:val="16"/>
              </w:rPr>
              <w:t xml:space="preserve">South East </w:t>
            </w:r>
            <w:r w:rsidR="0056423B" w:rsidRPr="00644990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t>– Renton, Auburn, Kent, Covington</w:t>
            </w:r>
          </w:p>
          <w:p w14:paraId="48ACC4E6" w14:textId="55D5CF0B" w:rsidR="0056423B" w:rsidRPr="00644990" w:rsidRDefault="00BB2897" w:rsidP="00D72147">
            <w:pPr>
              <w:tabs>
                <w:tab w:val="left" w:pos="540"/>
                <w:tab w:val="left" w:pos="9720"/>
                <w:tab w:val="left" w:pos="11700"/>
              </w:tabs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</w:pPr>
            <w:r w:rsidRPr="00644990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t xml:space="preserve"> </w:t>
            </w:r>
            <w:r w:rsidR="00644990" w:rsidRPr="00644990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t xml:space="preserve">   ____   </w:t>
            </w:r>
            <w:r w:rsidR="0056423B" w:rsidRPr="00644990">
              <w:rPr>
                <w:rFonts w:ascii="Arial" w:hAnsi="Arial" w:cs="Arial"/>
                <w:b/>
                <w:i/>
                <w:iCs/>
                <w:color w:val="333333"/>
                <w:sz w:val="16"/>
                <w:szCs w:val="16"/>
              </w:rPr>
              <w:t xml:space="preserve">South West </w:t>
            </w:r>
            <w:r w:rsidR="0056423B" w:rsidRPr="00644990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t>– SeaTac, Tukwila, Burien, Federal Way, Des Moines</w:t>
            </w:r>
            <w:r w:rsidR="0056423B" w:rsidRPr="00644990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br/>
            </w:r>
            <w:r w:rsidRPr="00644990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t xml:space="preserve"> </w:t>
            </w:r>
            <w:r w:rsidR="00644990" w:rsidRPr="00644990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t xml:space="preserve">   ____   </w:t>
            </w:r>
            <w:r w:rsidR="0056423B" w:rsidRPr="00644990">
              <w:rPr>
                <w:rFonts w:ascii="Arial" w:hAnsi="Arial" w:cs="Arial"/>
                <w:b/>
                <w:i/>
                <w:iCs/>
                <w:color w:val="333333"/>
                <w:sz w:val="16"/>
                <w:szCs w:val="16"/>
              </w:rPr>
              <w:t xml:space="preserve">Snoqualmie Valley </w:t>
            </w:r>
            <w:r w:rsidR="0056423B" w:rsidRPr="00644990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t>– Carnation, Duvall, Preston, Fall City, North Bend, Snoqualmie</w:t>
            </w:r>
            <w:r w:rsidR="0056423B" w:rsidRPr="00644990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br/>
            </w:r>
            <w:r w:rsidRPr="00644990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t xml:space="preserve"> </w:t>
            </w:r>
            <w:r w:rsidR="00644990" w:rsidRPr="00644990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t xml:space="preserve">   ____   </w:t>
            </w:r>
            <w:r w:rsidR="0056423B" w:rsidRPr="00644990">
              <w:rPr>
                <w:rFonts w:ascii="Arial" w:hAnsi="Arial" w:cs="Arial"/>
                <w:b/>
                <w:i/>
                <w:iCs/>
                <w:color w:val="333333"/>
                <w:sz w:val="16"/>
                <w:szCs w:val="16"/>
              </w:rPr>
              <w:t>Unincorporated King County</w:t>
            </w:r>
            <w:r w:rsidRPr="00644990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t xml:space="preserve"> – White Center, Vashon Island, Skyway, Fairwood</w:t>
            </w:r>
            <w:r w:rsidR="00D72147">
              <w:rPr>
                <w:rFonts w:ascii="Arial" w:hAnsi="Arial" w:cs="Arial"/>
                <w:bCs/>
                <w:i/>
                <w:iCs/>
                <w:color w:val="333333"/>
                <w:sz w:val="16"/>
                <w:szCs w:val="16"/>
              </w:rPr>
              <w:t>, Snoqualmie Valley</w:t>
            </w:r>
          </w:p>
        </w:tc>
      </w:tr>
    </w:tbl>
    <w:p w14:paraId="57C95B17" w14:textId="77777777" w:rsidR="009C7AB6" w:rsidRPr="00644990" w:rsidRDefault="009C7AB6" w:rsidP="009C7AB6">
      <w:pPr>
        <w:rPr>
          <w:rFonts w:ascii="Arial" w:hAnsi="Arial" w:cs="Arial"/>
          <w:vanish/>
        </w:rPr>
      </w:pPr>
    </w:p>
    <w:tbl>
      <w:tblPr>
        <w:tblW w:w="10808" w:type="dxa"/>
        <w:jc w:val="center"/>
        <w:tblLook w:val="0000" w:firstRow="0" w:lastRow="0" w:firstColumn="0" w:lastColumn="0" w:noHBand="0" w:noVBand="0"/>
      </w:tblPr>
      <w:tblGrid>
        <w:gridCol w:w="6166"/>
        <w:gridCol w:w="4642"/>
      </w:tblGrid>
      <w:tr w:rsidR="00D94B0D" w:rsidRPr="00644990" w14:paraId="3929832A" w14:textId="77777777" w:rsidTr="006629DC">
        <w:trPr>
          <w:trHeight w:val="396"/>
          <w:jc w:val="center"/>
        </w:trPr>
        <w:tc>
          <w:tcPr>
            <w:tcW w:w="6166" w:type="dxa"/>
          </w:tcPr>
          <w:p w14:paraId="62B85C8B" w14:textId="77777777" w:rsidR="00D94B0D" w:rsidRPr="00644990" w:rsidRDefault="00D94B0D" w:rsidP="00A835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2" w:type="dxa"/>
            <w:vAlign w:val="bottom"/>
          </w:tcPr>
          <w:p w14:paraId="55C31C82" w14:textId="77777777" w:rsidR="00D94B0D" w:rsidRPr="00644990" w:rsidRDefault="00D94B0D" w:rsidP="00A951F7">
            <w:pPr>
              <w:pStyle w:val="RightAligned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899B73B" w14:textId="38ABEC25" w:rsidR="0093568C" w:rsidRPr="00644990" w:rsidRDefault="00F4359C" w:rsidP="00A727B0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S</w:t>
      </w:r>
      <w:r w:rsidR="00A727B0" w:rsidRPr="00644990">
        <w:rPr>
          <w:rFonts w:ascii="Arial" w:hAnsi="Arial" w:cs="Arial"/>
          <w:b/>
          <w:i/>
          <w:iCs/>
          <w:sz w:val="20"/>
          <w:szCs w:val="20"/>
        </w:rPr>
        <w:t xml:space="preserve">uggested </w:t>
      </w:r>
      <w:r w:rsidR="00DD392A" w:rsidRPr="00644990">
        <w:rPr>
          <w:rFonts w:ascii="Arial" w:hAnsi="Arial" w:cs="Arial"/>
          <w:b/>
          <w:i/>
          <w:iCs/>
          <w:sz w:val="20"/>
          <w:szCs w:val="20"/>
        </w:rPr>
        <w:t>contribution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levels</w:t>
      </w:r>
      <w:r w:rsidR="00A727B0" w:rsidRPr="00644990">
        <w:rPr>
          <w:rFonts w:ascii="Arial" w:hAnsi="Arial" w:cs="Arial"/>
          <w:b/>
          <w:i/>
          <w:iCs/>
          <w:sz w:val="20"/>
          <w:szCs w:val="20"/>
        </w:rPr>
        <w:t>:</w:t>
      </w:r>
    </w:p>
    <w:p w14:paraId="0C17052A" w14:textId="77777777" w:rsidR="00621B33" w:rsidRPr="00644990" w:rsidRDefault="00621B33" w:rsidP="00A727B0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7262"/>
        <w:gridCol w:w="2298"/>
      </w:tblGrid>
      <w:tr w:rsidR="00A727B0" w:rsidRPr="00644990" w14:paraId="09D87762" w14:textId="77777777" w:rsidTr="00A727B0">
        <w:trPr>
          <w:cantSplit/>
          <w:trHeight w:val="651"/>
          <w:jc w:val="center"/>
        </w:trPr>
        <w:tc>
          <w:tcPr>
            <w:tcW w:w="7813" w:type="dxa"/>
            <w:gridSpan w:val="2"/>
          </w:tcPr>
          <w:p w14:paraId="7A5C12E8" w14:textId="77777777" w:rsidR="00926AF1" w:rsidRPr="00644990" w:rsidRDefault="00A727B0" w:rsidP="00430433">
            <w:pP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644990">
              <w:rPr>
                <w:rFonts w:ascii="Arial" w:hAnsi="Arial" w:cs="Arial"/>
                <w:b/>
                <w:color w:val="008000"/>
                <w:sz w:val="24"/>
                <w:szCs w:val="24"/>
              </w:rPr>
              <w:t>C</w:t>
            </w:r>
            <w:r w:rsidRPr="00644990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ontribution Category &amp; Guidelines</w:t>
            </w:r>
            <w:r w:rsidR="00430433" w:rsidRPr="00644990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br/>
            </w:r>
          </w:p>
        </w:tc>
        <w:tc>
          <w:tcPr>
            <w:tcW w:w="2298" w:type="dxa"/>
          </w:tcPr>
          <w:p w14:paraId="394E3F20" w14:textId="77777777" w:rsidR="00A727B0" w:rsidRPr="00644990" w:rsidRDefault="00A727B0" w:rsidP="00453E65">
            <w:pPr>
              <w:pStyle w:val="Heading5"/>
              <w:rPr>
                <w:rFonts w:ascii="Arial" w:hAnsi="Arial" w:cs="Arial"/>
              </w:rPr>
            </w:pPr>
          </w:p>
        </w:tc>
      </w:tr>
      <w:tr w:rsidR="00A727B0" w:rsidRPr="00644990" w14:paraId="7BD81880" w14:textId="77777777" w:rsidTr="00A727B0">
        <w:trPr>
          <w:cantSplit/>
          <w:trHeight w:val="273"/>
          <w:jc w:val="center"/>
        </w:trPr>
        <w:tc>
          <w:tcPr>
            <w:tcW w:w="551" w:type="dxa"/>
          </w:tcPr>
          <w:p w14:paraId="5068AC63" w14:textId="77777777" w:rsidR="00A727B0" w:rsidRPr="00644990" w:rsidRDefault="00A727B0" w:rsidP="00453E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99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262" w:type="dxa"/>
          </w:tcPr>
          <w:p w14:paraId="5AAA3E3C" w14:textId="77777777" w:rsidR="00A727B0" w:rsidRPr="00644990" w:rsidRDefault="00A727B0" w:rsidP="00453E65">
            <w:pPr>
              <w:rPr>
                <w:rFonts w:ascii="Arial" w:hAnsi="Arial" w:cs="Arial"/>
                <w:sz w:val="20"/>
                <w:szCs w:val="20"/>
              </w:rPr>
            </w:pPr>
            <w:r w:rsidRPr="00644990">
              <w:rPr>
                <w:rFonts w:ascii="Arial" w:hAnsi="Arial" w:cs="Arial"/>
                <w:sz w:val="20"/>
                <w:szCs w:val="20"/>
              </w:rPr>
              <w:t>$50 – $500 (organizations with budgets under $200K)</w:t>
            </w:r>
          </w:p>
        </w:tc>
        <w:tc>
          <w:tcPr>
            <w:tcW w:w="2298" w:type="dxa"/>
          </w:tcPr>
          <w:p w14:paraId="50226FB1" w14:textId="77777777" w:rsidR="00A727B0" w:rsidRPr="00644990" w:rsidRDefault="00A727B0" w:rsidP="00453E65">
            <w:pPr>
              <w:rPr>
                <w:rFonts w:ascii="Arial" w:hAnsi="Arial" w:cs="Arial"/>
                <w:sz w:val="20"/>
                <w:szCs w:val="20"/>
              </w:rPr>
            </w:pPr>
            <w:r w:rsidRPr="00644990">
              <w:rPr>
                <w:rFonts w:ascii="Arial" w:hAnsi="Arial" w:cs="Arial"/>
                <w:sz w:val="20"/>
                <w:szCs w:val="20"/>
              </w:rPr>
              <w:t>$</w:t>
            </w:r>
            <w:r w:rsidR="00512078" w:rsidRPr="0064499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423C8B8" w14:textId="77777777" w:rsidR="00A727B0" w:rsidRPr="00644990" w:rsidRDefault="00A727B0" w:rsidP="00453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7B0" w:rsidRPr="00644990" w14:paraId="21354386" w14:textId="77777777" w:rsidTr="00A727B0">
        <w:trPr>
          <w:cantSplit/>
          <w:trHeight w:val="273"/>
          <w:jc w:val="center"/>
        </w:trPr>
        <w:tc>
          <w:tcPr>
            <w:tcW w:w="551" w:type="dxa"/>
          </w:tcPr>
          <w:p w14:paraId="2C30E8A7" w14:textId="77777777" w:rsidR="00A727B0" w:rsidRPr="00644990" w:rsidRDefault="00A727B0" w:rsidP="00453E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99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262" w:type="dxa"/>
          </w:tcPr>
          <w:p w14:paraId="6B5A15C6" w14:textId="77777777" w:rsidR="00A727B0" w:rsidRPr="00644990" w:rsidRDefault="00A727B0" w:rsidP="00453E65">
            <w:pPr>
              <w:rPr>
                <w:rFonts w:ascii="Arial" w:hAnsi="Arial" w:cs="Arial"/>
                <w:sz w:val="20"/>
                <w:szCs w:val="20"/>
              </w:rPr>
            </w:pPr>
            <w:r w:rsidRPr="00644990">
              <w:rPr>
                <w:rFonts w:ascii="Arial" w:hAnsi="Arial" w:cs="Arial"/>
                <w:sz w:val="20"/>
                <w:szCs w:val="20"/>
              </w:rPr>
              <w:t>$500 - $1,000 (organizations with budgets from $200-500K)</w:t>
            </w:r>
          </w:p>
        </w:tc>
        <w:tc>
          <w:tcPr>
            <w:tcW w:w="2298" w:type="dxa"/>
          </w:tcPr>
          <w:p w14:paraId="7A02353A" w14:textId="77777777" w:rsidR="00A727B0" w:rsidRPr="00644990" w:rsidRDefault="00A727B0" w:rsidP="00453E65">
            <w:pPr>
              <w:rPr>
                <w:rFonts w:ascii="Arial" w:hAnsi="Arial" w:cs="Arial"/>
                <w:sz w:val="20"/>
                <w:szCs w:val="20"/>
              </w:rPr>
            </w:pPr>
            <w:r w:rsidRPr="00644990">
              <w:rPr>
                <w:rFonts w:ascii="Arial" w:hAnsi="Arial" w:cs="Arial"/>
                <w:sz w:val="20"/>
                <w:szCs w:val="20"/>
              </w:rPr>
              <w:t>$</w:t>
            </w:r>
          </w:p>
          <w:p w14:paraId="41C0EC47" w14:textId="77777777" w:rsidR="00A727B0" w:rsidRPr="00644990" w:rsidRDefault="00A727B0" w:rsidP="00453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7B0" w:rsidRPr="00644990" w14:paraId="54CBC7A1" w14:textId="77777777" w:rsidTr="00A727B0">
        <w:trPr>
          <w:cantSplit/>
          <w:trHeight w:val="273"/>
          <w:jc w:val="center"/>
        </w:trPr>
        <w:tc>
          <w:tcPr>
            <w:tcW w:w="551" w:type="dxa"/>
          </w:tcPr>
          <w:p w14:paraId="136C3C75" w14:textId="77777777" w:rsidR="00A727B0" w:rsidRPr="00644990" w:rsidRDefault="00A727B0" w:rsidP="00453E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99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262" w:type="dxa"/>
          </w:tcPr>
          <w:p w14:paraId="3A5800A3" w14:textId="77777777" w:rsidR="00A727B0" w:rsidRPr="00644990" w:rsidRDefault="00A727B0" w:rsidP="00453E65">
            <w:pPr>
              <w:rPr>
                <w:rFonts w:ascii="Arial" w:hAnsi="Arial" w:cs="Arial"/>
                <w:sz w:val="20"/>
                <w:szCs w:val="20"/>
              </w:rPr>
            </w:pPr>
            <w:r w:rsidRPr="00644990">
              <w:rPr>
                <w:rFonts w:ascii="Arial" w:hAnsi="Arial" w:cs="Arial"/>
                <w:sz w:val="20"/>
                <w:szCs w:val="20"/>
              </w:rPr>
              <w:t>$1,000 – $2,000 (organizations with budgets from $500K-1m)</w:t>
            </w:r>
          </w:p>
        </w:tc>
        <w:tc>
          <w:tcPr>
            <w:tcW w:w="2298" w:type="dxa"/>
          </w:tcPr>
          <w:p w14:paraId="5D1D4687" w14:textId="77777777" w:rsidR="00A727B0" w:rsidRPr="00644990" w:rsidRDefault="00A727B0" w:rsidP="00453E65">
            <w:pPr>
              <w:rPr>
                <w:rFonts w:ascii="Arial" w:hAnsi="Arial" w:cs="Arial"/>
                <w:sz w:val="20"/>
                <w:szCs w:val="20"/>
              </w:rPr>
            </w:pPr>
            <w:r w:rsidRPr="00644990">
              <w:rPr>
                <w:rFonts w:ascii="Arial" w:hAnsi="Arial" w:cs="Arial"/>
                <w:sz w:val="20"/>
                <w:szCs w:val="20"/>
              </w:rPr>
              <w:t>$</w:t>
            </w:r>
            <w:r w:rsidR="00430433" w:rsidRPr="006449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2796AA" w14:textId="77777777" w:rsidR="00A727B0" w:rsidRPr="00644990" w:rsidRDefault="00A727B0" w:rsidP="00453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7B0" w:rsidRPr="00644990" w14:paraId="3DD9790A" w14:textId="77777777" w:rsidTr="00A727B0">
        <w:trPr>
          <w:cantSplit/>
          <w:trHeight w:val="273"/>
          <w:jc w:val="center"/>
        </w:trPr>
        <w:tc>
          <w:tcPr>
            <w:tcW w:w="551" w:type="dxa"/>
          </w:tcPr>
          <w:p w14:paraId="28B65D75" w14:textId="77777777" w:rsidR="00A727B0" w:rsidRPr="00644990" w:rsidRDefault="00A727B0" w:rsidP="00453E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99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262" w:type="dxa"/>
          </w:tcPr>
          <w:p w14:paraId="772C0F8B" w14:textId="77777777" w:rsidR="00A727B0" w:rsidRPr="00644990" w:rsidRDefault="00A727B0" w:rsidP="00453E65">
            <w:pPr>
              <w:rPr>
                <w:rFonts w:ascii="Arial" w:hAnsi="Arial" w:cs="Arial"/>
                <w:sz w:val="20"/>
                <w:szCs w:val="20"/>
              </w:rPr>
            </w:pPr>
            <w:r w:rsidRPr="00644990">
              <w:rPr>
                <w:rFonts w:ascii="Arial" w:hAnsi="Arial" w:cs="Arial"/>
                <w:sz w:val="20"/>
                <w:szCs w:val="20"/>
              </w:rPr>
              <w:t>$2,000 – $3,000 (organizations with budgets from $1m-3m)</w:t>
            </w:r>
          </w:p>
        </w:tc>
        <w:tc>
          <w:tcPr>
            <w:tcW w:w="2298" w:type="dxa"/>
          </w:tcPr>
          <w:p w14:paraId="705D309E" w14:textId="77777777" w:rsidR="00A727B0" w:rsidRPr="00644990" w:rsidRDefault="00A727B0" w:rsidP="00453E65">
            <w:pPr>
              <w:rPr>
                <w:rFonts w:ascii="Arial" w:hAnsi="Arial" w:cs="Arial"/>
                <w:sz w:val="20"/>
                <w:szCs w:val="20"/>
              </w:rPr>
            </w:pPr>
            <w:r w:rsidRPr="00644990">
              <w:rPr>
                <w:rFonts w:ascii="Arial" w:hAnsi="Arial" w:cs="Arial"/>
                <w:sz w:val="20"/>
                <w:szCs w:val="20"/>
              </w:rPr>
              <w:t>$</w:t>
            </w:r>
            <w:r w:rsidR="00430433" w:rsidRPr="006449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1F179B" w14:textId="77777777" w:rsidR="00A727B0" w:rsidRPr="00644990" w:rsidRDefault="00A727B0" w:rsidP="00453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7B0" w:rsidRPr="00644990" w14:paraId="53D642D6" w14:textId="77777777" w:rsidTr="00A727B0">
        <w:trPr>
          <w:cantSplit/>
          <w:trHeight w:val="273"/>
          <w:jc w:val="center"/>
        </w:trPr>
        <w:tc>
          <w:tcPr>
            <w:tcW w:w="551" w:type="dxa"/>
          </w:tcPr>
          <w:p w14:paraId="5B054567" w14:textId="77777777" w:rsidR="00A727B0" w:rsidRPr="00644990" w:rsidRDefault="00A727B0" w:rsidP="00453E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99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262" w:type="dxa"/>
          </w:tcPr>
          <w:p w14:paraId="74447946" w14:textId="77777777" w:rsidR="00A727B0" w:rsidRPr="00644990" w:rsidRDefault="00A727B0" w:rsidP="00453E65">
            <w:pPr>
              <w:rPr>
                <w:rFonts w:ascii="Arial" w:hAnsi="Arial" w:cs="Arial"/>
                <w:sz w:val="20"/>
                <w:szCs w:val="20"/>
              </w:rPr>
            </w:pPr>
            <w:r w:rsidRPr="00644990">
              <w:rPr>
                <w:rFonts w:ascii="Arial" w:hAnsi="Arial" w:cs="Arial"/>
                <w:sz w:val="20"/>
                <w:szCs w:val="20"/>
              </w:rPr>
              <w:t>$3,000 - $</w:t>
            </w:r>
            <w:proofErr w:type="gramStart"/>
            <w:r w:rsidRPr="00644990">
              <w:rPr>
                <w:rFonts w:ascii="Arial" w:hAnsi="Arial" w:cs="Arial"/>
                <w:sz w:val="20"/>
                <w:szCs w:val="20"/>
              </w:rPr>
              <w:t>5,000  (</w:t>
            </w:r>
            <w:proofErr w:type="gramEnd"/>
            <w:r w:rsidRPr="00644990">
              <w:rPr>
                <w:rFonts w:ascii="Arial" w:hAnsi="Arial" w:cs="Arial"/>
                <w:sz w:val="20"/>
                <w:szCs w:val="20"/>
              </w:rPr>
              <w:t>organizations with budgets from $3m-6m)</w:t>
            </w:r>
          </w:p>
        </w:tc>
        <w:tc>
          <w:tcPr>
            <w:tcW w:w="2298" w:type="dxa"/>
          </w:tcPr>
          <w:p w14:paraId="01ED721D" w14:textId="77777777" w:rsidR="00A727B0" w:rsidRPr="00644990" w:rsidRDefault="00A727B0" w:rsidP="00453E65">
            <w:pPr>
              <w:rPr>
                <w:rFonts w:ascii="Arial" w:hAnsi="Arial" w:cs="Arial"/>
                <w:sz w:val="20"/>
                <w:szCs w:val="20"/>
              </w:rPr>
            </w:pPr>
            <w:r w:rsidRPr="00644990">
              <w:rPr>
                <w:rFonts w:ascii="Arial" w:hAnsi="Arial" w:cs="Arial"/>
                <w:sz w:val="20"/>
                <w:szCs w:val="20"/>
              </w:rPr>
              <w:t>$</w:t>
            </w:r>
          </w:p>
          <w:p w14:paraId="0D3F636F" w14:textId="77777777" w:rsidR="00A727B0" w:rsidRPr="00644990" w:rsidRDefault="00A727B0" w:rsidP="00453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7B0" w:rsidRPr="00644990" w14:paraId="1F2E6585" w14:textId="77777777" w:rsidTr="00A727B0">
        <w:trPr>
          <w:cantSplit/>
          <w:trHeight w:val="257"/>
          <w:jc w:val="center"/>
        </w:trPr>
        <w:tc>
          <w:tcPr>
            <w:tcW w:w="551" w:type="dxa"/>
          </w:tcPr>
          <w:p w14:paraId="5DCEEE56" w14:textId="77777777" w:rsidR="00A727B0" w:rsidRPr="00644990" w:rsidRDefault="00A727B0" w:rsidP="00453E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99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262" w:type="dxa"/>
          </w:tcPr>
          <w:p w14:paraId="669A4BA8" w14:textId="77777777" w:rsidR="00A727B0" w:rsidRPr="00644990" w:rsidRDefault="00A727B0" w:rsidP="00453E65">
            <w:pPr>
              <w:rPr>
                <w:rFonts w:ascii="Arial" w:hAnsi="Arial" w:cs="Arial"/>
                <w:sz w:val="20"/>
                <w:szCs w:val="20"/>
              </w:rPr>
            </w:pPr>
            <w:r w:rsidRPr="00644990">
              <w:rPr>
                <w:rFonts w:ascii="Arial" w:hAnsi="Arial" w:cs="Arial"/>
                <w:sz w:val="20"/>
                <w:szCs w:val="20"/>
              </w:rPr>
              <w:t>$5,000 - $12,000 + (organizations with budgets over $6m)</w:t>
            </w:r>
          </w:p>
        </w:tc>
        <w:tc>
          <w:tcPr>
            <w:tcW w:w="2298" w:type="dxa"/>
          </w:tcPr>
          <w:p w14:paraId="485553E2" w14:textId="77777777" w:rsidR="00A727B0" w:rsidRPr="00644990" w:rsidRDefault="00A727B0" w:rsidP="00453E65">
            <w:pPr>
              <w:rPr>
                <w:rFonts w:ascii="Arial" w:hAnsi="Arial" w:cs="Arial"/>
                <w:sz w:val="20"/>
                <w:szCs w:val="20"/>
              </w:rPr>
            </w:pPr>
            <w:r w:rsidRPr="00644990">
              <w:rPr>
                <w:rFonts w:ascii="Arial" w:hAnsi="Arial" w:cs="Arial"/>
                <w:sz w:val="20"/>
                <w:szCs w:val="20"/>
              </w:rPr>
              <w:t>$</w:t>
            </w:r>
          </w:p>
          <w:p w14:paraId="0C7FD581" w14:textId="77777777" w:rsidR="00A727B0" w:rsidRPr="00644990" w:rsidRDefault="00A727B0" w:rsidP="00453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7B0" w:rsidRPr="00644990" w14:paraId="14720A52" w14:textId="77777777" w:rsidTr="00A727B0">
        <w:trPr>
          <w:cantSplit/>
          <w:trHeight w:val="273"/>
          <w:jc w:val="center"/>
        </w:trPr>
        <w:tc>
          <w:tcPr>
            <w:tcW w:w="551" w:type="dxa"/>
          </w:tcPr>
          <w:p w14:paraId="51F966DF" w14:textId="77777777" w:rsidR="00A727B0" w:rsidRPr="00644990" w:rsidRDefault="00A727B0" w:rsidP="00453E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499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262" w:type="dxa"/>
          </w:tcPr>
          <w:p w14:paraId="67EC64C2" w14:textId="77777777" w:rsidR="00A727B0" w:rsidRPr="00644990" w:rsidRDefault="00A727B0" w:rsidP="00453E65">
            <w:pPr>
              <w:rPr>
                <w:rFonts w:ascii="Arial" w:hAnsi="Arial" w:cs="Arial"/>
                <w:sz w:val="20"/>
                <w:szCs w:val="20"/>
              </w:rPr>
            </w:pPr>
            <w:r w:rsidRPr="00644990">
              <w:rPr>
                <w:rFonts w:ascii="Arial" w:hAnsi="Arial" w:cs="Arial"/>
                <w:sz w:val="20"/>
                <w:szCs w:val="20"/>
              </w:rPr>
              <w:t>$50 - $12,000 + (contributions from individuals)</w:t>
            </w:r>
          </w:p>
        </w:tc>
        <w:tc>
          <w:tcPr>
            <w:tcW w:w="2298" w:type="dxa"/>
          </w:tcPr>
          <w:p w14:paraId="72E247F5" w14:textId="77777777" w:rsidR="00A727B0" w:rsidRPr="00644990" w:rsidRDefault="00A727B0" w:rsidP="00453E65">
            <w:pPr>
              <w:rPr>
                <w:rFonts w:ascii="Arial" w:hAnsi="Arial" w:cs="Arial"/>
                <w:sz w:val="20"/>
                <w:szCs w:val="20"/>
              </w:rPr>
            </w:pPr>
            <w:r w:rsidRPr="00644990">
              <w:rPr>
                <w:rFonts w:ascii="Arial" w:hAnsi="Arial" w:cs="Arial"/>
                <w:sz w:val="20"/>
                <w:szCs w:val="20"/>
              </w:rPr>
              <w:t>$</w:t>
            </w:r>
          </w:p>
          <w:p w14:paraId="6DEF67E7" w14:textId="77777777" w:rsidR="00EF0A8C" w:rsidRPr="00644990" w:rsidRDefault="00EF0A8C" w:rsidP="00453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02B9F0" w14:textId="77777777" w:rsidR="006629DC" w:rsidRPr="00644990" w:rsidRDefault="006629DC" w:rsidP="006629DC">
      <w:pPr>
        <w:jc w:val="center"/>
        <w:rPr>
          <w:rFonts w:ascii="Arial" w:hAnsi="Arial" w:cs="Arial"/>
          <w:sz w:val="20"/>
          <w:szCs w:val="20"/>
        </w:rPr>
      </w:pPr>
    </w:p>
    <w:p w14:paraId="61A41755" w14:textId="77777777" w:rsidR="006629DC" w:rsidRPr="00644990" w:rsidRDefault="006629DC" w:rsidP="006629DC">
      <w:pPr>
        <w:jc w:val="center"/>
        <w:rPr>
          <w:rFonts w:ascii="Arial" w:hAnsi="Arial" w:cs="Arial"/>
          <w:sz w:val="20"/>
          <w:szCs w:val="20"/>
        </w:rPr>
      </w:pPr>
    </w:p>
    <w:p w14:paraId="6F200E7D" w14:textId="77777777" w:rsidR="006629DC" w:rsidRPr="00644990" w:rsidRDefault="006629DC" w:rsidP="006629DC">
      <w:pPr>
        <w:jc w:val="center"/>
        <w:rPr>
          <w:rFonts w:ascii="Arial" w:hAnsi="Arial" w:cs="Arial"/>
          <w:b/>
          <w:sz w:val="20"/>
          <w:szCs w:val="20"/>
        </w:rPr>
      </w:pPr>
      <w:r w:rsidRPr="00644990">
        <w:rPr>
          <w:rFonts w:ascii="Arial" w:hAnsi="Arial" w:cs="Arial"/>
          <w:b/>
          <w:sz w:val="20"/>
          <w:szCs w:val="20"/>
        </w:rPr>
        <w:t>Please return a copy of this completed invoice with your check made payable to:</w:t>
      </w:r>
    </w:p>
    <w:p w14:paraId="3BD8BFDB" w14:textId="77777777" w:rsidR="006629DC" w:rsidRPr="00644990" w:rsidRDefault="006629DC" w:rsidP="006629DC">
      <w:pPr>
        <w:jc w:val="center"/>
        <w:rPr>
          <w:rFonts w:ascii="Arial" w:hAnsi="Arial" w:cs="Arial"/>
          <w:b/>
          <w:color w:val="008000"/>
          <w:sz w:val="20"/>
          <w:szCs w:val="20"/>
        </w:rPr>
      </w:pPr>
    </w:p>
    <w:p w14:paraId="05450483" w14:textId="77777777" w:rsidR="006629DC" w:rsidRPr="00644990" w:rsidRDefault="006629DC" w:rsidP="006629DC">
      <w:pPr>
        <w:jc w:val="center"/>
        <w:rPr>
          <w:rFonts w:ascii="Arial" w:hAnsi="Arial" w:cs="Arial"/>
          <w:sz w:val="20"/>
          <w:szCs w:val="20"/>
        </w:rPr>
      </w:pPr>
      <w:r w:rsidRPr="00644990">
        <w:rPr>
          <w:rFonts w:ascii="Arial" w:hAnsi="Arial" w:cs="Arial"/>
          <w:b/>
          <w:color w:val="008000"/>
          <w:sz w:val="20"/>
          <w:szCs w:val="20"/>
        </w:rPr>
        <w:t>King County Alliance for Human Services</w:t>
      </w:r>
      <w:r w:rsidRPr="00644990">
        <w:rPr>
          <w:rFonts w:ascii="Arial" w:hAnsi="Arial" w:cs="Arial"/>
          <w:sz w:val="20"/>
          <w:szCs w:val="20"/>
        </w:rPr>
        <w:br/>
      </w:r>
      <w:r w:rsidR="004F5265" w:rsidRPr="00644990">
        <w:rPr>
          <w:rFonts w:ascii="Arial" w:hAnsi="Arial" w:cs="Arial"/>
          <w:sz w:val="20"/>
          <w:szCs w:val="20"/>
        </w:rPr>
        <w:t>1631 15</w:t>
      </w:r>
      <w:r w:rsidR="004F5265" w:rsidRPr="00644990">
        <w:rPr>
          <w:rFonts w:ascii="Arial" w:hAnsi="Arial" w:cs="Arial"/>
          <w:sz w:val="20"/>
          <w:szCs w:val="20"/>
          <w:vertAlign w:val="superscript"/>
        </w:rPr>
        <w:t>th</w:t>
      </w:r>
      <w:r w:rsidR="004F5265" w:rsidRPr="00644990">
        <w:rPr>
          <w:rFonts w:ascii="Arial" w:hAnsi="Arial" w:cs="Arial"/>
          <w:sz w:val="20"/>
          <w:szCs w:val="20"/>
        </w:rPr>
        <w:t xml:space="preserve"> Av W</w:t>
      </w:r>
      <w:r w:rsidRPr="00644990">
        <w:rPr>
          <w:rFonts w:ascii="Arial" w:hAnsi="Arial" w:cs="Arial"/>
          <w:sz w:val="20"/>
          <w:szCs w:val="20"/>
        </w:rPr>
        <w:t>, #3</w:t>
      </w:r>
      <w:r w:rsidR="004F5265" w:rsidRPr="00644990">
        <w:rPr>
          <w:rFonts w:ascii="Arial" w:hAnsi="Arial" w:cs="Arial"/>
          <w:sz w:val="20"/>
          <w:szCs w:val="20"/>
        </w:rPr>
        <w:t>19</w:t>
      </w:r>
      <w:r w:rsidRPr="00644990">
        <w:rPr>
          <w:rFonts w:ascii="Arial" w:hAnsi="Arial" w:cs="Arial"/>
          <w:sz w:val="20"/>
          <w:szCs w:val="20"/>
        </w:rPr>
        <w:br/>
        <w:t>Seattle, WA 981</w:t>
      </w:r>
      <w:r w:rsidR="004F5265" w:rsidRPr="00644990">
        <w:rPr>
          <w:rFonts w:ascii="Arial" w:hAnsi="Arial" w:cs="Arial"/>
          <w:sz w:val="20"/>
          <w:szCs w:val="20"/>
        </w:rPr>
        <w:t>19</w:t>
      </w:r>
    </w:p>
    <w:p w14:paraId="54798F64" w14:textId="5E81B767" w:rsidR="00EA3A85" w:rsidRPr="00B50FBC" w:rsidRDefault="006629DC" w:rsidP="00BB2897">
      <w:pPr>
        <w:jc w:val="center"/>
        <w:rPr>
          <w:rStyle w:val="Hyperlink"/>
          <w:rFonts w:ascii="Arial" w:hAnsi="Arial" w:cs="Arial"/>
          <w:sz w:val="20"/>
          <w:szCs w:val="20"/>
        </w:rPr>
      </w:pPr>
      <w:r w:rsidRPr="00644990">
        <w:rPr>
          <w:rFonts w:ascii="Arial" w:hAnsi="Arial" w:cs="Arial"/>
          <w:sz w:val="20"/>
          <w:szCs w:val="20"/>
        </w:rPr>
        <w:t>Questions? Contact (425) 495-7746 or email</w:t>
      </w:r>
      <w:r w:rsidR="00B50FBC">
        <w:rPr>
          <w:rFonts w:ascii="Arial" w:hAnsi="Arial" w:cs="Arial"/>
          <w:sz w:val="20"/>
          <w:szCs w:val="20"/>
        </w:rPr>
        <w:t xml:space="preserve"> </w:t>
      </w:r>
      <w:r w:rsidR="00B50FBC" w:rsidRPr="00B50FBC">
        <w:rPr>
          <w:rFonts w:ascii="Arial" w:hAnsi="Arial" w:cs="Arial"/>
          <w:sz w:val="20"/>
          <w:szCs w:val="20"/>
        </w:rPr>
        <w:fldChar w:fldCharType="begin"/>
      </w:r>
      <w:r w:rsidR="00B50FBC" w:rsidRPr="00B50FBC">
        <w:rPr>
          <w:rFonts w:ascii="Arial" w:hAnsi="Arial" w:cs="Arial"/>
          <w:sz w:val="20"/>
          <w:szCs w:val="20"/>
        </w:rPr>
        <w:instrText xml:space="preserve"> HYPERLINK "mailto:beza@kingcountyalliance.com" </w:instrText>
      </w:r>
      <w:r w:rsidR="00B50FBC" w:rsidRPr="00B50FBC">
        <w:rPr>
          <w:rFonts w:ascii="Arial" w:hAnsi="Arial" w:cs="Arial"/>
          <w:sz w:val="20"/>
          <w:szCs w:val="20"/>
        </w:rPr>
      </w:r>
      <w:r w:rsidR="00B50FBC" w:rsidRPr="00B50FBC">
        <w:rPr>
          <w:rFonts w:ascii="Arial" w:hAnsi="Arial" w:cs="Arial"/>
          <w:sz w:val="20"/>
          <w:szCs w:val="20"/>
        </w:rPr>
        <w:fldChar w:fldCharType="separate"/>
      </w:r>
      <w:r w:rsidR="00B50FBC" w:rsidRPr="00B50FBC">
        <w:rPr>
          <w:rStyle w:val="Hyperlink"/>
          <w:rFonts w:ascii="Arial" w:hAnsi="Arial" w:cs="Arial"/>
          <w:sz w:val="20"/>
          <w:szCs w:val="20"/>
        </w:rPr>
        <w:t>beza@kingcountyalliance.com</w:t>
      </w:r>
    </w:p>
    <w:p w14:paraId="0AA75299" w14:textId="5E19CF85" w:rsidR="00644990" w:rsidRPr="00B50FBC" w:rsidRDefault="00B50FBC">
      <w:pPr>
        <w:jc w:val="center"/>
        <w:rPr>
          <w:rFonts w:ascii="Arial" w:hAnsi="Arial" w:cs="Arial"/>
          <w:sz w:val="20"/>
          <w:szCs w:val="20"/>
        </w:rPr>
      </w:pPr>
      <w:r w:rsidRPr="00B50FBC">
        <w:rPr>
          <w:rFonts w:ascii="Arial" w:hAnsi="Arial" w:cs="Arial"/>
          <w:sz w:val="20"/>
          <w:szCs w:val="20"/>
        </w:rPr>
        <w:fldChar w:fldCharType="end"/>
      </w:r>
    </w:p>
    <w:sectPr w:rsidR="00644990" w:rsidRPr="00B50FBC" w:rsidSect="00926AF1">
      <w:foot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F6C7" w14:textId="77777777" w:rsidR="00E32660" w:rsidRDefault="00E32660">
      <w:r>
        <w:separator/>
      </w:r>
    </w:p>
  </w:endnote>
  <w:endnote w:type="continuationSeparator" w:id="0">
    <w:p w14:paraId="6D2AAE47" w14:textId="77777777" w:rsidR="00E32660" w:rsidRDefault="00E3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4DC9" w14:textId="77777777" w:rsidR="000108C1" w:rsidRPr="000108C1" w:rsidRDefault="000108C1" w:rsidP="000108C1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0108C1">
      <w:rPr>
        <w:rFonts w:ascii="Arial" w:hAnsi="Arial" w:cs="Arial"/>
        <w:b/>
        <w:i/>
        <w:sz w:val="20"/>
        <w:szCs w:val="20"/>
      </w:rPr>
      <w:t xml:space="preserve">Thank you for your contribution toward stable, adequate </w:t>
    </w:r>
    <w:r>
      <w:rPr>
        <w:rFonts w:ascii="Arial" w:hAnsi="Arial" w:cs="Arial"/>
        <w:b/>
        <w:i/>
        <w:sz w:val="20"/>
        <w:szCs w:val="20"/>
      </w:rPr>
      <w:t xml:space="preserve">&amp; </w:t>
    </w:r>
    <w:r w:rsidRPr="000108C1">
      <w:rPr>
        <w:rFonts w:ascii="Arial" w:hAnsi="Arial" w:cs="Arial"/>
        <w:b/>
        <w:i/>
        <w:sz w:val="20"/>
        <w:szCs w:val="20"/>
      </w:rPr>
      <w:t xml:space="preserve">dedicated funding </w:t>
    </w:r>
  </w:p>
  <w:p w14:paraId="5809C98C" w14:textId="77777777" w:rsidR="00A83504" w:rsidRPr="000108C1" w:rsidRDefault="000108C1" w:rsidP="000108C1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0108C1">
      <w:rPr>
        <w:rFonts w:ascii="Arial" w:hAnsi="Arial" w:cs="Arial"/>
        <w:b/>
        <w:i/>
        <w:sz w:val="20"/>
        <w:szCs w:val="20"/>
      </w:rPr>
      <w:t xml:space="preserve">for </w:t>
    </w:r>
    <w:r>
      <w:rPr>
        <w:rFonts w:ascii="Arial" w:hAnsi="Arial" w:cs="Arial"/>
        <w:b/>
        <w:i/>
        <w:sz w:val="20"/>
        <w:szCs w:val="20"/>
      </w:rPr>
      <w:t xml:space="preserve">community </w:t>
    </w:r>
    <w:r w:rsidRPr="000108C1">
      <w:rPr>
        <w:rFonts w:ascii="Arial" w:hAnsi="Arial" w:cs="Arial"/>
        <w:b/>
        <w:i/>
        <w:sz w:val="20"/>
        <w:szCs w:val="20"/>
      </w:rPr>
      <w:t xml:space="preserve">health and </w:t>
    </w:r>
    <w:r w:rsidR="00656401">
      <w:rPr>
        <w:rFonts w:ascii="Arial" w:hAnsi="Arial" w:cs="Arial"/>
        <w:b/>
        <w:i/>
        <w:sz w:val="20"/>
        <w:szCs w:val="20"/>
      </w:rPr>
      <w:t xml:space="preserve">human services </w:t>
    </w:r>
    <w:r w:rsidRPr="000108C1">
      <w:rPr>
        <w:rFonts w:ascii="Arial" w:hAnsi="Arial" w:cs="Arial"/>
        <w:b/>
        <w:i/>
        <w:sz w:val="20"/>
        <w:szCs w:val="20"/>
      </w:rPr>
      <w:t>across King County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0D98" w14:textId="77777777" w:rsidR="00E32660" w:rsidRDefault="00E32660">
      <w:r>
        <w:separator/>
      </w:r>
    </w:p>
  </w:footnote>
  <w:footnote w:type="continuationSeparator" w:id="0">
    <w:p w14:paraId="719B429A" w14:textId="77777777" w:rsidR="00E32660" w:rsidRDefault="00E3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B17B61"/>
    <w:multiLevelType w:val="hybridMultilevel"/>
    <w:tmpl w:val="FA22AE08"/>
    <w:lvl w:ilvl="0" w:tplc="42A8754A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4FFD"/>
    <w:multiLevelType w:val="hybridMultilevel"/>
    <w:tmpl w:val="D9FACD88"/>
    <w:lvl w:ilvl="0" w:tplc="A9BAE1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56B49"/>
    <w:multiLevelType w:val="multilevel"/>
    <w:tmpl w:val="CB0047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D21E2"/>
    <w:multiLevelType w:val="multilevel"/>
    <w:tmpl w:val="FA22AE08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E14C8"/>
    <w:multiLevelType w:val="hybridMultilevel"/>
    <w:tmpl w:val="CB0047DE"/>
    <w:lvl w:ilvl="0" w:tplc="FF4499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0720538">
    <w:abstractNumId w:val="0"/>
  </w:num>
  <w:num w:numId="2" w16cid:durableId="1006519494">
    <w:abstractNumId w:val="6"/>
  </w:num>
  <w:num w:numId="3" w16cid:durableId="161630558">
    <w:abstractNumId w:val="5"/>
  </w:num>
  <w:num w:numId="4" w16cid:durableId="277565357">
    <w:abstractNumId w:val="3"/>
  </w:num>
  <w:num w:numId="5" w16cid:durableId="1229536919">
    <w:abstractNumId w:val="1"/>
  </w:num>
  <w:num w:numId="6" w16cid:durableId="1286930632">
    <w:abstractNumId w:val="4"/>
  </w:num>
  <w:num w:numId="7" w16cid:durableId="20206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6E"/>
    <w:rsid w:val="000108C1"/>
    <w:rsid w:val="00015EA2"/>
    <w:rsid w:val="000206C7"/>
    <w:rsid w:val="00021F66"/>
    <w:rsid w:val="00022452"/>
    <w:rsid w:val="00026B93"/>
    <w:rsid w:val="0004069A"/>
    <w:rsid w:val="00061D95"/>
    <w:rsid w:val="000659C5"/>
    <w:rsid w:val="00076280"/>
    <w:rsid w:val="000A6036"/>
    <w:rsid w:val="000C3A1E"/>
    <w:rsid w:val="000D60F8"/>
    <w:rsid w:val="0016716B"/>
    <w:rsid w:val="00191BBE"/>
    <w:rsid w:val="001B6B2D"/>
    <w:rsid w:val="001D6214"/>
    <w:rsid w:val="001D7F7A"/>
    <w:rsid w:val="001E3C2E"/>
    <w:rsid w:val="001F5930"/>
    <w:rsid w:val="0021009B"/>
    <w:rsid w:val="002172C9"/>
    <w:rsid w:val="00220004"/>
    <w:rsid w:val="002356B0"/>
    <w:rsid w:val="00256ED3"/>
    <w:rsid w:val="00291E55"/>
    <w:rsid w:val="002C24EB"/>
    <w:rsid w:val="002F4307"/>
    <w:rsid w:val="00341D54"/>
    <w:rsid w:val="00386D36"/>
    <w:rsid w:val="003A5104"/>
    <w:rsid w:val="003B2E09"/>
    <w:rsid w:val="003C777A"/>
    <w:rsid w:val="003E15EB"/>
    <w:rsid w:val="003F03CA"/>
    <w:rsid w:val="003F3E2A"/>
    <w:rsid w:val="003F7ED9"/>
    <w:rsid w:val="0041762A"/>
    <w:rsid w:val="00421E9C"/>
    <w:rsid w:val="00427AA1"/>
    <w:rsid w:val="00430433"/>
    <w:rsid w:val="00442D0D"/>
    <w:rsid w:val="00453E65"/>
    <w:rsid w:val="00455FA5"/>
    <w:rsid w:val="00473FA7"/>
    <w:rsid w:val="00473FD9"/>
    <w:rsid w:val="00487888"/>
    <w:rsid w:val="00495E4B"/>
    <w:rsid w:val="004A6518"/>
    <w:rsid w:val="004B63A2"/>
    <w:rsid w:val="004B7A96"/>
    <w:rsid w:val="004C5E5B"/>
    <w:rsid w:val="004D5606"/>
    <w:rsid w:val="004D7294"/>
    <w:rsid w:val="004F420A"/>
    <w:rsid w:val="004F5265"/>
    <w:rsid w:val="00503B75"/>
    <w:rsid w:val="00512078"/>
    <w:rsid w:val="005404D4"/>
    <w:rsid w:val="0056423B"/>
    <w:rsid w:val="0057571A"/>
    <w:rsid w:val="005A6D66"/>
    <w:rsid w:val="005B4E2E"/>
    <w:rsid w:val="00601805"/>
    <w:rsid w:val="00621B33"/>
    <w:rsid w:val="00631514"/>
    <w:rsid w:val="00640AAC"/>
    <w:rsid w:val="00644990"/>
    <w:rsid w:val="00652BD7"/>
    <w:rsid w:val="00656401"/>
    <w:rsid w:val="006629DC"/>
    <w:rsid w:val="00666B62"/>
    <w:rsid w:val="00666E66"/>
    <w:rsid w:val="006931AB"/>
    <w:rsid w:val="006F11A2"/>
    <w:rsid w:val="006F2452"/>
    <w:rsid w:val="007106C0"/>
    <w:rsid w:val="00750F16"/>
    <w:rsid w:val="007605D5"/>
    <w:rsid w:val="0077674A"/>
    <w:rsid w:val="007935F2"/>
    <w:rsid w:val="007F0D4F"/>
    <w:rsid w:val="007F3D8D"/>
    <w:rsid w:val="00832FCB"/>
    <w:rsid w:val="008A17C1"/>
    <w:rsid w:val="008C1DFD"/>
    <w:rsid w:val="008D13AC"/>
    <w:rsid w:val="008F004E"/>
    <w:rsid w:val="009076E0"/>
    <w:rsid w:val="00926AF1"/>
    <w:rsid w:val="00927059"/>
    <w:rsid w:val="0093568C"/>
    <w:rsid w:val="00944C0E"/>
    <w:rsid w:val="0094703D"/>
    <w:rsid w:val="00957C6C"/>
    <w:rsid w:val="009A0E52"/>
    <w:rsid w:val="009C7AB6"/>
    <w:rsid w:val="009F194A"/>
    <w:rsid w:val="00A67B29"/>
    <w:rsid w:val="00A727B0"/>
    <w:rsid w:val="00A77E6E"/>
    <w:rsid w:val="00A83504"/>
    <w:rsid w:val="00A875F1"/>
    <w:rsid w:val="00A94CAD"/>
    <w:rsid w:val="00A951F7"/>
    <w:rsid w:val="00AB03C9"/>
    <w:rsid w:val="00AB0DF1"/>
    <w:rsid w:val="00AE3F2A"/>
    <w:rsid w:val="00B04B10"/>
    <w:rsid w:val="00B06E3F"/>
    <w:rsid w:val="00B370CD"/>
    <w:rsid w:val="00B50FBC"/>
    <w:rsid w:val="00B62E5E"/>
    <w:rsid w:val="00B75BE3"/>
    <w:rsid w:val="00B764B8"/>
    <w:rsid w:val="00B76DE5"/>
    <w:rsid w:val="00B81B6F"/>
    <w:rsid w:val="00BB04DC"/>
    <w:rsid w:val="00BB2897"/>
    <w:rsid w:val="00BD7A44"/>
    <w:rsid w:val="00C14E3B"/>
    <w:rsid w:val="00C232B3"/>
    <w:rsid w:val="00C312DE"/>
    <w:rsid w:val="00C41DB4"/>
    <w:rsid w:val="00C60CDF"/>
    <w:rsid w:val="00C95970"/>
    <w:rsid w:val="00CB53F7"/>
    <w:rsid w:val="00CF0D9B"/>
    <w:rsid w:val="00D279FD"/>
    <w:rsid w:val="00D40EE8"/>
    <w:rsid w:val="00D4146A"/>
    <w:rsid w:val="00D45E69"/>
    <w:rsid w:val="00D521D5"/>
    <w:rsid w:val="00D72147"/>
    <w:rsid w:val="00D76A11"/>
    <w:rsid w:val="00D94B0D"/>
    <w:rsid w:val="00DB08AD"/>
    <w:rsid w:val="00DC551E"/>
    <w:rsid w:val="00DD392A"/>
    <w:rsid w:val="00E22EEF"/>
    <w:rsid w:val="00E27E30"/>
    <w:rsid w:val="00E32660"/>
    <w:rsid w:val="00E34A35"/>
    <w:rsid w:val="00E56E33"/>
    <w:rsid w:val="00E6107D"/>
    <w:rsid w:val="00E76AB0"/>
    <w:rsid w:val="00E90EE5"/>
    <w:rsid w:val="00EA3A85"/>
    <w:rsid w:val="00EA3B0B"/>
    <w:rsid w:val="00EC380B"/>
    <w:rsid w:val="00ED1964"/>
    <w:rsid w:val="00EF0A8C"/>
    <w:rsid w:val="00EF5C4E"/>
    <w:rsid w:val="00F270FB"/>
    <w:rsid w:val="00F27EBC"/>
    <w:rsid w:val="00F4075D"/>
    <w:rsid w:val="00F4359C"/>
    <w:rsid w:val="00F52042"/>
    <w:rsid w:val="00F74E50"/>
    <w:rsid w:val="00FB1848"/>
    <w:rsid w:val="00FB4CBD"/>
    <w:rsid w:val="00FC011E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9E908E"/>
  <w15:chartTrackingRefBased/>
  <w15:docId w15:val="{8237BA62-AFDB-4EB3-9D50-9059CB69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1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C41DB4"/>
    <w:pPr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DB08AD"/>
    <w:pPr>
      <w:spacing w:after="180"/>
      <w:outlineLvl w:val="2"/>
    </w:pPr>
    <w:rPr>
      <w:i/>
    </w:rPr>
  </w:style>
  <w:style w:type="paragraph" w:styleId="Heading5">
    <w:name w:val="heading 5"/>
    <w:basedOn w:val="Normal"/>
    <w:next w:val="Normal"/>
    <w:qFormat/>
    <w:rsid w:val="00A727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DB08AD"/>
    <w:pPr>
      <w:spacing w:before="140"/>
    </w:pPr>
    <w:rPr>
      <w:b/>
      <w:sz w:val="24"/>
    </w:rPr>
  </w:style>
  <w:style w:type="character" w:customStyle="1" w:styleId="Heading1Char1">
    <w:name w:val="Heading 1 Char1"/>
    <w:link w:val="Heading1"/>
    <w:rsid w:val="00EA3A85"/>
    <w:rPr>
      <w:rFonts w:ascii="Tahoma" w:hAnsi="Tahoma"/>
      <w:b/>
      <w:color w:val="808080"/>
      <w:spacing w:val="4"/>
      <w:sz w:val="40"/>
      <w:szCs w:val="18"/>
      <w:lang w:val="en-US" w:eastAsia="en-US" w:bidi="ar-SA"/>
    </w:rPr>
  </w:style>
  <w:style w:type="paragraph" w:customStyle="1" w:styleId="ColumnHeading">
    <w:name w:val="Column Heading"/>
    <w:basedOn w:val="Normal"/>
    <w:rsid w:val="00AB03C9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ClosingComment">
    <w:name w:val="ClosingComment"/>
    <w:basedOn w:val="Normal"/>
    <w:rsid w:val="00EA3A85"/>
    <w:pPr>
      <w:tabs>
        <w:tab w:val="left" w:pos="9720"/>
        <w:tab w:val="left" w:pos="11700"/>
      </w:tabs>
      <w:spacing w:before="400" w:line="240" w:lineRule="auto"/>
      <w:jc w:val="center"/>
    </w:pPr>
    <w:rPr>
      <w:b/>
      <w:i/>
      <w:color w:val="993300"/>
      <w:spacing w:val="0"/>
      <w:sz w:val="20"/>
      <w:szCs w:val="24"/>
    </w:rPr>
  </w:style>
  <w:style w:type="paragraph" w:customStyle="1" w:styleId="Questions">
    <w:name w:val="Questions"/>
    <w:basedOn w:val="Normal"/>
    <w:link w:val="QuestionsChar"/>
    <w:rsid w:val="00EA3A85"/>
    <w:pPr>
      <w:spacing w:line="240" w:lineRule="auto"/>
    </w:pPr>
    <w:rPr>
      <w:spacing w:val="0"/>
      <w:sz w:val="20"/>
      <w:szCs w:val="20"/>
    </w:rPr>
  </w:style>
  <w:style w:type="paragraph" w:customStyle="1" w:styleId="Amount">
    <w:name w:val="Amount"/>
    <w:basedOn w:val="Normal"/>
    <w:rsid w:val="00DB08AD"/>
    <w:pPr>
      <w:jc w:val="right"/>
    </w:pPr>
    <w:rPr>
      <w:szCs w:val="20"/>
    </w:rPr>
  </w:style>
  <w:style w:type="paragraph" w:customStyle="1" w:styleId="Thankyou">
    <w:name w:val="Thank you"/>
    <w:basedOn w:val="ColumnHeading"/>
    <w:rsid w:val="00DB08AD"/>
    <w:rPr>
      <w:bCs/>
      <w:sz w:val="20"/>
    </w:rPr>
  </w:style>
  <w:style w:type="character" w:customStyle="1" w:styleId="QuestionsChar">
    <w:name w:val="Questions Char"/>
    <w:link w:val="Questions"/>
    <w:rsid w:val="00EA3A85"/>
    <w:rPr>
      <w:rFonts w:ascii="Tahoma" w:hAnsi="Tahoma"/>
      <w:lang w:val="en-US" w:eastAsia="en-US" w:bidi="ar-SA"/>
    </w:rPr>
  </w:style>
  <w:style w:type="paragraph" w:customStyle="1" w:styleId="Intro">
    <w:name w:val="Intro"/>
    <w:basedOn w:val="Normal"/>
    <w:rsid w:val="00EA3A85"/>
    <w:pPr>
      <w:spacing w:before="60" w:line="240" w:lineRule="auto"/>
    </w:pPr>
    <w:rPr>
      <w:spacing w:val="0"/>
      <w:sz w:val="20"/>
      <w:szCs w:val="24"/>
    </w:rPr>
  </w:style>
  <w:style w:type="paragraph" w:styleId="Header">
    <w:name w:val="header"/>
    <w:basedOn w:val="Normal"/>
    <w:rsid w:val="00A951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51F7"/>
    <w:pPr>
      <w:tabs>
        <w:tab w:val="center" w:pos="4320"/>
        <w:tab w:val="right" w:pos="8640"/>
      </w:tabs>
    </w:pPr>
  </w:style>
  <w:style w:type="character" w:styleId="Hyperlink">
    <w:name w:val="Hyperlink"/>
    <w:rsid w:val="00A83504"/>
    <w:rPr>
      <w:color w:val="0000FF"/>
      <w:u w:val="single"/>
    </w:rPr>
  </w:style>
  <w:style w:type="character" w:customStyle="1" w:styleId="Heading1Char">
    <w:name w:val="Heading 1 Char"/>
    <w:locked/>
    <w:rsid w:val="00EF0A8C"/>
    <w:rPr>
      <w:rFonts w:ascii="Tahoma" w:hAnsi="Tahoma"/>
      <w:caps/>
      <w:sz w:val="44"/>
      <w:szCs w:val="36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50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thar\LOCALS~1\Temp\TCD2F.tmp\Service%20invoice%20with%20total%20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with total only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Human Services Coalition</vt:lpstr>
    </vt:vector>
  </TitlesOfParts>
  <Company>Microsoft Corporation</Company>
  <LinksUpToDate>false</LinksUpToDate>
  <CharactersWithSpaces>1495</CharactersWithSpaces>
  <SharedDoc>false</SharedDoc>
  <HLinks>
    <vt:vector size="6" baseType="variant">
      <vt:variant>
        <vt:i4>5636208</vt:i4>
      </vt:variant>
      <vt:variant>
        <vt:i4>0</vt:i4>
      </vt:variant>
      <vt:variant>
        <vt:i4>0</vt:i4>
      </vt:variant>
      <vt:variant>
        <vt:i4>5</vt:i4>
      </vt:variant>
      <vt:variant>
        <vt:lpwstr>mailto:pam@kingcountyalliance.com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Human Services Coalition</dc:title>
  <dc:subject/>
  <dc:creator>marthar</dc:creator>
  <cp:keywords/>
  <cp:lastModifiedBy>Beza Ayele</cp:lastModifiedBy>
  <cp:revision>2</cp:revision>
  <cp:lastPrinted>2017-01-24T21:35:00Z</cp:lastPrinted>
  <dcterms:created xsi:type="dcterms:W3CDTF">2023-01-04T01:43:00Z</dcterms:created>
  <dcterms:modified xsi:type="dcterms:W3CDTF">2023-01-04T01:43:00Z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TC062071131033</vt:lpwstr>
  </property>
</Properties>
</file>